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6" w:rsidRDefault="00856856" w:rsidP="001E0B6D">
      <w:pPr>
        <w:jc w:val="both"/>
      </w:pPr>
      <w:r>
        <w:rPr>
          <w:noProof/>
        </w:rPr>
        <w:t xml:space="preserve">     </w:t>
      </w:r>
      <w:r w:rsidRPr="006265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" style="width:51.75pt;height:45pt;visibility:visible">
            <v:imagedata r:id="rId5" o:title=""/>
          </v:shape>
        </w:pict>
      </w:r>
      <w:r>
        <w:rPr>
          <w:noProof/>
        </w:rPr>
        <w:t xml:space="preserve">                            </w:t>
      </w:r>
      <w:r>
        <w:object w:dxaOrig="11700" w:dyaOrig="4815">
          <v:shape id="_x0000_i1026" type="#_x0000_t75" style="width:192.75pt;height:79.5pt" o:ole="" fillcolor="window">
            <v:imagedata r:id="rId6" o:title=""/>
          </v:shape>
          <o:OLEObject Type="Embed" ProgID="Msxml2.SAXXMLReader.5.0" ShapeID="_x0000_i1026" DrawAspect="Content" ObjectID="_1395220440" r:id="rId7"/>
        </w:object>
      </w:r>
      <w:r>
        <w:tab/>
        <w:t xml:space="preserve">                </w:t>
      </w:r>
      <w:r>
        <w:pict>
          <v:shape id="_x0000_i1027" type="#_x0000_t75" style="width:54pt;height:55.5pt">
            <v:imagedata r:id="rId8" o:title=""/>
          </v:shape>
        </w:pict>
      </w:r>
    </w:p>
    <w:p w:rsidR="00856856" w:rsidRDefault="00856856" w:rsidP="006B67A6">
      <w:pPr>
        <w:autoSpaceDE w:val="0"/>
        <w:autoSpaceDN w:val="0"/>
        <w:adjustRightInd w:val="0"/>
        <w:rPr>
          <w:rFonts w:ascii="Verdana" w:hAnsi="Verdana" w:cs="Verdana"/>
          <w:w w:val="60"/>
        </w:rPr>
      </w:pPr>
      <w:r>
        <w:rPr>
          <w:rFonts w:ascii="Verdana" w:hAnsi="Verdana" w:cs="Verdana"/>
          <w:w w:val="60"/>
          <w:sz w:val="16"/>
          <w:szCs w:val="16"/>
        </w:rPr>
        <w:t>FONDAZIONE FORENSE MONZA</w:t>
      </w:r>
      <w:r>
        <w:rPr>
          <w:rFonts w:ascii="Verdana" w:hAnsi="Verdana" w:cs="Verdana"/>
          <w:w w:val="60"/>
        </w:rPr>
        <w:tab/>
      </w:r>
      <w:r>
        <w:rPr>
          <w:rFonts w:ascii="Verdana" w:hAnsi="Verdana" w:cs="Verdana"/>
          <w:w w:val="60"/>
        </w:rPr>
        <w:tab/>
      </w:r>
      <w:r>
        <w:rPr>
          <w:rFonts w:ascii="Verdana" w:hAnsi="Verdana" w:cs="Verdana"/>
          <w:w w:val="60"/>
        </w:rPr>
        <w:tab/>
        <w:t xml:space="preserve">      </w:t>
      </w:r>
      <w:r w:rsidRPr="00615412">
        <w:rPr>
          <w:rFonts w:ascii="Verdana" w:hAnsi="Verdana" w:cs="Verdana"/>
          <w:w w:val="60"/>
          <w:sz w:val="22"/>
          <w:szCs w:val="22"/>
        </w:rPr>
        <w:t>CAMERA CIVILE MONZA</w:t>
      </w:r>
      <w:r>
        <w:rPr>
          <w:rFonts w:ascii="Verdana" w:hAnsi="Verdana" w:cs="Verdana"/>
          <w:w w:val="60"/>
          <w:sz w:val="22"/>
          <w:szCs w:val="22"/>
        </w:rPr>
        <w:t xml:space="preserve">                                               </w:t>
      </w:r>
      <w:r>
        <w:rPr>
          <w:rFonts w:ascii="Verdana" w:hAnsi="Verdana" w:cs="Verdana"/>
          <w:w w:val="60"/>
          <w:sz w:val="16"/>
          <w:szCs w:val="16"/>
        </w:rPr>
        <w:t>ORDINE DEGLI AVVOCATI MONZA</w:t>
      </w:r>
    </w:p>
    <w:p w:rsidR="00856856" w:rsidRDefault="00856856" w:rsidP="006B67A6">
      <w:pPr>
        <w:autoSpaceDE w:val="0"/>
        <w:autoSpaceDN w:val="0"/>
        <w:adjustRightInd w:val="0"/>
        <w:rPr>
          <w:rFonts w:ascii="Verdana" w:hAnsi="Verdana" w:cs="Verdana"/>
          <w:w w:val="60"/>
        </w:rPr>
      </w:pPr>
    </w:p>
    <w:p w:rsidR="00856856" w:rsidRPr="00321380" w:rsidRDefault="00856856" w:rsidP="006B67A6">
      <w:pPr>
        <w:pStyle w:val="Header"/>
        <w:rPr>
          <w:rFonts w:ascii="Arial" w:hAnsi="Arial" w:cs="Arial"/>
          <w:sz w:val="16"/>
          <w:szCs w:val="16"/>
        </w:rPr>
      </w:pPr>
    </w:p>
    <w:p w:rsidR="00856856" w:rsidRPr="00B32203" w:rsidRDefault="00856856" w:rsidP="00FF2BC3">
      <w:pPr>
        <w:jc w:val="center"/>
        <w:rPr>
          <w:rFonts w:ascii="Arial" w:hAnsi="Arial" w:cs="Arial"/>
          <w:sz w:val="28"/>
          <w:szCs w:val="28"/>
        </w:rPr>
      </w:pPr>
      <w:r w:rsidRPr="00B32203">
        <w:rPr>
          <w:rFonts w:ascii="Arial" w:hAnsi="Arial" w:cs="Arial"/>
          <w:sz w:val="28"/>
          <w:szCs w:val="28"/>
        </w:rPr>
        <w:t>CAMERA CIVILE DI MONZA</w:t>
      </w:r>
    </w:p>
    <w:p w:rsidR="00856856" w:rsidRPr="002F740F" w:rsidRDefault="00856856" w:rsidP="00FF2BC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F740F">
        <w:rPr>
          <w:rFonts w:ascii="Arial" w:hAnsi="Arial" w:cs="Arial"/>
          <w:sz w:val="24"/>
          <w:szCs w:val="24"/>
        </w:rPr>
        <w:t>aderente all’Unione Nazionale Camere Civili</w:t>
      </w:r>
    </w:p>
    <w:p w:rsidR="00856856" w:rsidRPr="0016712C" w:rsidRDefault="00856856" w:rsidP="00FF2BC3">
      <w:pPr>
        <w:pBdr>
          <w:bottom w:val="single" w:sz="12" w:space="1" w:color="auto"/>
        </w:pBdr>
        <w:jc w:val="center"/>
        <w:rPr>
          <w:b/>
          <w:bCs/>
        </w:rPr>
      </w:pPr>
    </w:p>
    <w:p w:rsidR="00856856" w:rsidRPr="009B479D" w:rsidRDefault="00856856" w:rsidP="003B443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CORSO</w:t>
      </w:r>
    </w:p>
    <w:p w:rsidR="00856856" w:rsidRPr="001E0B6D" w:rsidRDefault="00856856" w:rsidP="009B479D">
      <w:pPr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1E0B6D">
        <w:rPr>
          <w:rFonts w:ascii="Arial" w:hAnsi="Arial" w:cs="Arial"/>
          <w:b/>
          <w:bCs/>
          <w:caps/>
          <w:color w:val="FF0000"/>
          <w:sz w:val="32"/>
          <w:szCs w:val="32"/>
        </w:rPr>
        <w:t>LA VENDITA IMMOBILIARE</w:t>
      </w:r>
    </w:p>
    <w:p w:rsidR="00856856" w:rsidRPr="00EF6277" w:rsidRDefault="00856856" w:rsidP="003B443A">
      <w:pPr>
        <w:pStyle w:val="Title"/>
        <w:pBdr>
          <w:bottom w:val="single" w:sz="12" w:space="1" w:color="auto"/>
        </w:pBdr>
        <w:rPr>
          <w:rFonts w:ascii="Garamond" w:hAnsi="Garamond" w:cs="Garamond"/>
          <w:color w:val="FF0000"/>
        </w:rPr>
      </w:pPr>
    </w:p>
    <w:p w:rsidR="00856856" w:rsidRPr="00160D56" w:rsidRDefault="00856856" w:rsidP="003B443A">
      <w:pPr>
        <w:pStyle w:val="Title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color w:val="FF0000"/>
          <w:sz w:val="40"/>
          <w:szCs w:val="40"/>
        </w:rPr>
        <w:softHyphen/>
      </w:r>
      <w:r>
        <w:rPr>
          <w:rFonts w:ascii="Garamond" w:hAnsi="Garamond" w:cs="Garamond"/>
          <w:sz w:val="40"/>
          <w:szCs w:val="40"/>
        </w:rPr>
        <w:softHyphen/>
      </w:r>
      <w:r>
        <w:rPr>
          <w:rFonts w:ascii="Garamond" w:hAnsi="Garamond" w:cs="Garamond"/>
          <w:sz w:val="40"/>
          <w:szCs w:val="40"/>
        </w:rPr>
        <w:softHyphen/>
      </w:r>
    </w:p>
    <w:p w:rsidR="00856856" w:rsidRPr="0016712C" w:rsidRDefault="00856856" w:rsidP="004B23AF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856856" w:rsidRDefault="00856856" w:rsidP="00DF3F08">
      <w:pPr>
        <w:pStyle w:val="Heading2"/>
      </w:pPr>
      <w:r>
        <w:t>Sala Maddalena  -  Via Santa Maddalena, 7 - Monza</w:t>
      </w:r>
    </w:p>
    <w:p w:rsidR="00856856" w:rsidRPr="001E0B6D" w:rsidRDefault="00856856" w:rsidP="00DF3F08">
      <w:pPr>
        <w:jc w:val="center"/>
        <w:rPr>
          <w:rFonts w:ascii="Arial" w:hAnsi="Arial" w:cs="Arial"/>
          <w:b/>
          <w:bCs/>
        </w:rPr>
      </w:pPr>
    </w:p>
    <w:p w:rsidR="00856856" w:rsidRPr="001E0B6D" w:rsidRDefault="00856856" w:rsidP="00DF3F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0B6D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1E0B6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LUGLIO </w:t>
      </w:r>
      <w:r w:rsidRPr="001E0B6D">
        <w:rPr>
          <w:rFonts w:ascii="Arial" w:hAnsi="Arial" w:cs="Arial"/>
          <w:b/>
          <w:bCs/>
          <w:sz w:val="32"/>
          <w:szCs w:val="32"/>
        </w:rPr>
        <w:t>2012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E0B6D">
        <w:rPr>
          <w:rFonts w:ascii="Arial" w:hAnsi="Arial" w:cs="Arial"/>
          <w:b/>
          <w:bCs/>
          <w:sz w:val="28"/>
          <w:szCs w:val="28"/>
        </w:rPr>
        <w:t>ore 14.30 - 17.30</w:t>
      </w:r>
    </w:p>
    <w:p w:rsidR="00856856" w:rsidRDefault="00856856" w:rsidP="00DF3F08">
      <w:pPr>
        <w:rPr>
          <w:rFonts w:ascii="Arial" w:hAnsi="Arial" w:cs="Arial"/>
          <w:sz w:val="24"/>
          <w:szCs w:val="24"/>
        </w:rPr>
      </w:pPr>
    </w:p>
    <w:p w:rsidR="00856856" w:rsidRPr="0096753C" w:rsidRDefault="00856856" w:rsidP="0096753C">
      <w:pPr>
        <w:jc w:val="both"/>
        <w:rPr>
          <w:rFonts w:ascii="Arial" w:hAnsi="Arial" w:cs="Arial"/>
          <w:sz w:val="16"/>
          <w:szCs w:val="16"/>
        </w:rPr>
      </w:pPr>
    </w:p>
    <w:p w:rsidR="00856856" w:rsidRPr="00DF3F08" w:rsidRDefault="00856856" w:rsidP="00DF3F08">
      <w:pPr>
        <w:rPr>
          <w:rFonts w:ascii="Arial" w:hAnsi="Arial" w:cs="Arial"/>
          <w:sz w:val="24"/>
          <w:szCs w:val="24"/>
        </w:rPr>
      </w:pPr>
    </w:p>
    <w:p w:rsidR="00856856" w:rsidRPr="001977E0" w:rsidRDefault="00856856" w:rsidP="00DF3F0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977E0">
        <w:rPr>
          <w:rFonts w:ascii="Arial" w:hAnsi="Arial" w:cs="Arial"/>
          <w:b/>
          <w:bCs/>
          <w:sz w:val="32"/>
          <w:szCs w:val="32"/>
          <w:u w:val="single"/>
        </w:rPr>
        <w:t>III modulo</w:t>
      </w:r>
    </w:p>
    <w:p w:rsidR="00856856" w:rsidRDefault="00856856" w:rsidP="00DF3F0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56856" w:rsidRDefault="00856856" w:rsidP="00DF3F0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56856" w:rsidRPr="0096753C" w:rsidRDefault="00856856" w:rsidP="00DF3F0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56856" w:rsidRPr="001E0B6D" w:rsidRDefault="00856856" w:rsidP="001E0B6D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LE AZIONI A TUTELA DELLE PARTI </w:t>
      </w:r>
    </w:p>
    <w:p w:rsidR="00856856" w:rsidRDefault="00856856" w:rsidP="00DF3F08">
      <w:pPr>
        <w:jc w:val="both"/>
        <w:rPr>
          <w:rFonts w:ascii="Arial" w:hAnsi="Arial" w:cs="Arial"/>
          <w:b/>
          <w:bCs/>
        </w:rPr>
      </w:pPr>
    </w:p>
    <w:p w:rsidR="00856856" w:rsidRDefault="00856856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6856" w:rsidRDefault="00856856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6856" w:rsidRDefault="00856856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0B6D">
        <w:rPr>
          <w:rFonts w:ascii="Arial" w:hAnsi="Arial" w:cs="Arial"/>
          <w:b/>
          <w:bCs/>
          <w:sz w:val="28"/>
          <w:szCs w:val="28"/>
        </w:rPr>
        <w:t xml:space="preserve">Prof. Avv. </w:t>
      </w:r>
      <w:r>
        <w:rPr>
          <w:rFonts w:ascii="Arial" w:hAnsi="Arial" w:cs="Arial"/>
          <w:b/>
          <w:bCs/>
          <w:sz w:val="28"/>
          <w:szCs w:val="28"/>
        </w:rPr>
        <w:t xml:space="preserve">ARTURO MANIACI </w:t>
      </w:r>
    </w:p>
    <w:p w:rsidR="00856856" w:rsidRDefault="00856856" w:rsidP="001E0B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Professore </w:t>
      </w:r>
      <w:r>
        <w:rPr>
          <w:rFonts w:ascii="Arial" w:hAnsi="Arial" w:cs="Arial"/>
          <w:b/>
          <w:bCs/>
          <w:i/>
          <w:iCs/>
          <w:sz w:val="24"/>
          <w:szCs w:val="24"/>
        </w:rPr>
        <w:t>Aggregato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 di Diritto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Privato </w:t>
      </w:r>
    </w:p>
    <w:p w:rsidR="00856856" w:rsidRPr="001E0B6D" w:rsidRDefault="00856856" w:rsidP="001E0B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resso la Facoltà di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Economia 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dell’Università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Cà Foscari 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Venezia </w:t>
      </w:r>
    </w:p>
    <w:p w:rsidR="00856856" w:rsidRDefault="00856856" w:rsidP="001E0B6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56856" w:rsidRPr="001E0B6D" w:rsidRDefault="00856856" w:rsidP="001E0B6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56856" w:rsidRDefault="00856856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Prof. </w:t>
      </w:r>
      <w:r w:rsidRPr="001E0B6D">
        <w:rPr>
          <w:rFonts w:ascii="Arial" w:hAnsi="Arial" w:cs="Arial"/>
          <w:b/>
          <w:bCs/>
          <w:sz w:val="28"/>
          <w:szCs w:val="28"/>
        </w:rPr>
        <w:t xml:space="preserve">Avv. </w:t>
      </w:r>
      <w:r>
        <w:rPr>
          <w:rFonts w:ascii="Arial" w:hAnsi="Arial" w:cs="Arial"/>
          <w:b/>
          <w:bCs/>
          <w:sz w:val="28"/>
          <w:szCs w:val="28"/>
        </w:rPr>
        <w:t xml:space="preserve">CHRISTIAN ROMEO </w:t>
      </w:r>
    </w:p>
    <w:p w:rsidR="00856856" w:rsidRDefault="00856856" w:rsidP="001977E0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Professore </w:t>
      </w:r>
      <w:r>
        <w:rPr>
          <w:rFonts w:ascii="Arial" w:hAnsi="Arial" w:cs="Arial"/>
          <w:b/>
          <w:bCs/>
          <w:i/>
          <w:iCs/>
          <w:sz w:val="24"/>
          <w:szCs w:val="24"/>
        </w:rPr>
        <w:t>Aggregato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 di Diritto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Civile </w:t>
      </w:r>
    </w:p>
    <w:p w:rsidR="00856856" w:rsidRDefault="00856856" w:rsidP="0096753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resso la Facoltà di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Giurisprudenza 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>dell’Università 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ell’Insubria </w:t>
      </w:r>
    </w:p>
    <w:p w:rsidR="00856856" w:rsidRPr="001E0B6D" w:rsidRDefault="00856856" w:rsidP="001E0B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56856" w:rsidRDefault="00856856" w:rsidP="00DF3F08">
      <w:pPr>
        <w:jc w:val="both"/>
        <w:rPr>
          <w:rFonts w:ascii="Arial" w:hAnsi="Arial" w:cs="Arial"/>
          <w:i/>
          <w:iCs/>
        </w:rPr>
      </w:pPr>
    </w:p>
    <w:p w:rsidR="00856856" w:rsidRDefault="00856856" w:rsidP="00DF3F08">
      <w:pPr>
        <w:jc w:val="both"/>
        <w:rPr>
          <w:rFonts w:ascii="Arial" w:hAnsi="Arial" w:cs="Arial"/>
          <w:i/>
          <w:iCs/>
        </w:rPr>
      </w:pPr>
    </w:p>
    <w:p w:rsidR="00856856" w:rsidRPr="00D55EEC" w:rsidRDefault="00856856" w:rsidP="00D55EEC">
      <w:pPr>
        <w:rPr>
          <w:rFonts w:ascii="Arial" w:hAnsi="Arial" w:cs="Arial"/>
          <w:i/>
          <w:iCs/>
        </w:rPr>
      </w:pPr>
    </w:p>
    <w:p w:rsidR="00856856" w:rsidRPr="000C67EA" w:rsidRDefault="00856856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 w:rsidRPr="000C67EA">
        <w:rPr>
          <w:rFonts w:ascii="Gill Sans MT" w:hAnsi="Gill Sans MT" w:cs="Gill Sans MT"/>
        </w:rPr>
        <w:t xml:space="preserve">L’ingresso è aperto a tutti: </w:t>
      </w:r>
      <w:r w:rsidRPr="000C67EA">
        <w:rPr>
          <w:rFonts w:ascii="Gill Sans MT" w:hAnsi="Gill Sans MT" w:cs="Gill Sans MT"/>
          <w:b/>
          <w:bCs/>
        </w:rPr>
        <w:t>gratuito per gli iscritti alla Camera Civile di Monza</w:t>
      </w:r>
      <w:r w:rsidRPr="000C67EA">
        <w:rPr>
          <w:rFonts w:ascii="Gill Sans MT" w:hAnsi="Gill Sans MT" w:cs="Gill Sans MT"/>
        </w:rPr>
        <w:t xml:space="preserve"> in regola con la quota di iscrizione anno 201</w:t>
      </w:r>
      <w:r>
        <w:rPr>
          <w:rFonts w:ascii="Gill Sans MT" w:hAnsi="Gill Sans MT" w:cs="Gill Sans MT"/>
        </w:rPr>
        <w:t>2</w:t>
      </w:r>
      <w:r w:rsidRPr="000C67EA">
        <w:rPr>
          <w:rFonts w:ascii="Gill Sans MT" w:hAnsi="Gill Sans MT" w:cs="Gill Sans MT"/>
        </w:rPr>
        <w:t xml:space="preserve">, </w:t>
      </w:r>
      <w:r w:rsidRPr="000C67EA">
        <w:rPr>
          <w:rFonts w:ascii="Gill Sans MT" w:hAnsi="Gill Sans MT" w:cs="Gill Sans MT"/>
          <w:b/>
          <w:bCs/>
        </w:rPr>
        <w:t xml:space="preserve">€ </w:t>
      </w:r>
      <w:r>
        <w:rPr>
          <w:rFonts w:ascii="Gill Sans MT" w:hAnsi="Gill Sans MT" w:cs="Gill Sans MT"/>
          <w:b/>
          <w:bCs/>
        </w:rPr>
        <w:t>6</w:t>
      </w:r>
      <w:r w:rsidRPr="000C67EA">
        <w:rPr>
          <w:rFonts w:ascii="Gill Sans MT" w:hAnsi="Gill Sans MT" w:cs="Gill Sans MT"/>
          <w:b/>
          <w:bCs/>
        </w:rPr>
        <w:t xml:space="preserve">0,00 iva compresa </w:t>
      </w:r>
      <w:r>
        <w:rPr>
          <w:rFonts w:ascii="Gill Sans MT" w:hAnsi="Gill Sans MT" w:cs="Gill Sans MT"/>
          <w:b/>
          <w:bCs/>
        </w:rPr>
        <w:t xml:space="preserve">per ciascun modulo </w:t>
      </w:r>
      <w:r w:rsidRPr="000C67EA">
        <w:rPr>
          <w:rFonts w:ascii="Gill Sans MT" w:hAnsi="Gill Sans MT" w:cs="Gill Sans MT"/>
          <w:b/>
          <w:bCs/>
        </w:rPr>
        <w:t>per i non iscritti</w:t>
      </w:r>
      <w:r w:rsidRPr="000C67EA">
        <w:rPr>
          <w:rFonts w:ascii="Gill Sans MT" w:hAnsi="Gill Sans MT" w:cs="Gill Sans MT"/>
        </w:rPr>
        <w:t xml:space="preserve"> (da pagarsi all’ingresso al convegno). Non è </w:t>
      </w:r>
      <w:r>
        <w:rPr>
          <w:rFonts w:ascii="Gill Sans MT" w:hAnsi="Gill Sans MT" w:cs="Gill Sans MT"/>
        </w:rPr>
        <w:t xml:space="preserve">stato </w:t>
      </w:r>
      <w:r w:rsidRPr="000C67EA">
        <w:rPr>
          <w:rFonts w:ascii="Gill Sans MT" w:hAnsi="Gill Sans MT" w:cs="Gill Sans MT"/>
        </w:rPr>
        <w:t>richiesto contributo economico all’Ordine degli Avvocati.</w:t>
      </w:r>
    </w:p>
    <w:p w:rsidR="00856856" w:rsidRDefault="00856856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Il corso</w:t>
      </w:r>
      <w:r w:rsidRPr="000C67EA">
        <w:rPr>
          <w:rFonts w:ascii="Gill Sans MT" w:hAnsi="Gill Sans MT" w:cs="Gill Sans MT"/>
        </w:rPr>
        <w:t xml:space="preserve"> è stato accreditato dal Consiglio dell’Ordine degli Avvocati di Monza</w:t>
      </w:r>
      <w:r>
        <w:rPr>
          <w:rFonts w:ascii="Gill Sans MT" w:hAnsi="Gill Sans MT" w:cs="Gill Sans MT"/>
        </w:rPr>
        <w:t>.</w:t>
      </w:r>
    </w:p>
    <w:p w:rsidR="00856856" w:rsidRPr="000C67EA" w:rsidRDefault="00856856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La partecipazione dà diritto a </w:t>
      </w:r>
      <w:r w:rsidRPr="00FB5C27">
        <w:rPr>
          <w:rFonts w:ascii="Gill Sans MT" w:hAnsi="Gill Sans MT" w:cs="Gill Sans MT"/>
          <w:b/>
          <w:bCs/>
        </w:rPr>
        <w:t xml:space="preserve">9 </w:t>
      </w:r>
      <w:r w:rsidRPr="000C67EA">
        <w:rPr>
          <w:rFonts w:ascii="Gill Sans MT" w:hAnsi="Gill Sans MT" w:cs="Gill Sans MT"/>
          <w:b/>
          <w:bCs/>
        </w:rPr>
        <w:t>crediti formativi</w:t>
      </w:r>
      <w:r>
        <w:rPr>
          <w:rFonts w:ascii="Gill Sans MT" w:hAnsi="Gill Sans MT" w:cs="Gill Sans MT"/>
          <w:b/>
          <w:bCs/>
        </w:rPr>
        <w:t xml:space="preserve"> (3 crediti per ciascuno modulo)</w:t>
      </w:r>
      <w:r w:rsidRPr="000C67EA">
        <w:rPr>
          <w:rFonts w:ascii="Gill Sans MT" w:hAnsi="Gill Sans MT" w:cs="Gill Sans MT"/>
          <w:b/>
          <w:bCs/>
        </w:rPr>
        <w:t xml:space="preserve">. </w:t>
      </w:r>
      <w:r w:rsidRPr="000C67EA">
        <w:rPr>
          <w:rFonts w:ascii="Gill Sans MT" w:hAnsi="Gill Sans MT" w:cs="Gill Sans MT"/>
        </w:rPr>
        <w:t xml:space="preserve">I crediti verranno riconosciuti solo a coloro i quali seguiranno </w:t>
      </w:r>
      <w:r>
        <w:rPr>
          <w:rFonts w:ascii="Gill Sans MT" w:hAnsi="Gill Sans MT" w:cs="Gill Sans MT"/>
        </w:rPr>
        <w:t>tutto il corso o singoli moduli dello stesso</w:t>
      </w:r>
      <w:r w:rsidRPr="000C67EA">
        <w:rPr>
          <w:rFonts w:ascii="Gill Sans MT" w:hAnsi="Gill Sans MT" w:cs="Gill Sans MT"/>
        </w:rPr>
        <w:t>, registrando la propria presenza sia all’inizio sia al termine dell’incontro, con una tolleranza di 15 minuti in entrata e in uscita rispetto agli orari sopra indicati.</w:t>
      </w:r>
    </w:p>
    <w:p w:rsidR="00856856" w:rsidRPr="000C67EA" w:rsidRDefault="00856856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 w:rsidRPr="000C67EA">
        <w:rPr>
          <w:rFonts w:ascii="Gill Sans MT" w:hAnsi="Gill Sans MT" w:cs="Gill Sans MT"/>
          <w:b/>
          <w:bCs/>
        </w:rPr>
        <w:t>E’ gradita la prenotazione,</w:t>
      </w:r>
      <w:r w:rsidRPr="000C67EA">
        <w:rPr>
          <w:rFonts w:ascii="Gill Sans MT" w:hAnsi="Gill Sans MT" w:cs="Gill Sans MT"/>
        </w:rPr>
        <w:t xml:space="preserve"> per consentire la predisposizione del registro partecipanti. Per prenotazioni utilizzare la piattaforma informatica “Riconosco” accessibile dal sito dell’Ordine degli Avvocati di Monza. </w:t>
      </w:r>
    </w:p>
    <w:sectPr w:rsidR="00856856" w:rsidRPr="000C67EA" w:rsidSect="002F2339">
      <w:pgSz w:w="11906" w:h="16838"/>
      <w:pgMar w:top="899" w:right="1134" w:bottom="71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4287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DE4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66F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FA7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5C5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F6AC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B268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9E8D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77CB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583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9014AEB"/>
    <w:multiLevelType w:val="hybridMultilevel"/>
    <w:tmpl w:val="C52A7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458"/>
    <w:multiLevelType w:val="multilevel"/>
    <w:tmpl w:val="204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8356C7D"/>
    <w:multiLevelType w:val="multilevel"/>
    <w:tmpl w:val="92DC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07"/>
    <w:rsid w:val="000012F2"/>
    <w:rsid w:val="00022BEE"/>
    <w:rsid w:val="00024E56"/>
    <w:rsid w:val="00032190"/>
    <w:rsid w:val="00035615"/>
    <w:rsid w:val="000423A0"/>
    <w:rsid w:val="0004276B"/>
    <w:rsid w:val="00077DFA"/>
    <w:rsid w:val="00087AA1"/>
    <w:rsid w:val="000B1253"/>
    <w:rsid w:val="000B61F4"/>
    <w:rsid w:val="000C67EA"/>
    <w:rsid w:val="000E60DD"/>
    <w:rsid w:val="001012EC"/>
    <w:rsid w:val="00116397"/>
    <w:rsid w:val="00160D56"/>
    <w:rsid w:val="001611B4"/>
    <w:rsid w:val="0016712C"/>
    <w:rsid w:val="0018291F"/>
    <w:rsid w:val="001829E4"/>
    <w:rsid w:val="00185C3B"/>
    <w:rsid w:val="001977E0"/>
    <w:rsid w:val="001A3C59"/>
    <w:rsid w:val="001B0552"/>
    <w:rsid w:val="001C4EEE"/>
    <w:rsid w:val="001C75AC"/>
    <w:rsid w:val="001E0B6D"/>
    <w:rsid w:val="001F7C12"/>
    <w:rsid w:val="00231627"/>
    <w:rsid w:val="0024136A"/>
    <w:rsid w:val="00243C2D"/>
    <w:rsid w:val="00244AC6"/>
    <w:rsid w:val="0025051F"/>
    <w:rsid w:val="00250BF7"/>
    <w:rsid w:val="002728A0"/>
    <w:rsid w:val="00285846"/>
    <w:rsid w:val="00292261"/>
    <w:rsid w:val="00295352"/>
    <w:rsid w:val="002A0AE6"/>
    <w:rsid w:val="002A27BD"/>
    <w:rsid w:val="002A774B"/>
    <w:rsid w:val="002B1397"/>
    <w:rsid w:val="002B5F01"/>
    <w:rsid w:val="002E239D"/>
    <w:rsid w:val="002E2D9D"/>
    <w:rsid w:val="002F2339"/>
    <w:rsid w:val="002F740F"/>
    <w:rsid w:val="00303F95"/>
    <w:rsid w:val="00311742"/>
    <w:rsid w:val="003139F6"/>
    <w:rsid w:val="00321380"/>
    <w:rsid w:val="00336CB8"/>
    <w:rsid w:val="003418BB"/>
    <w:rsid w:val="0037030E"/>
    <w:rsid w:val="00374836"/>
    <w:rsid w:val="0039116D"/>
    <w:rsid w:val="0039583E"/>
    <w:rsid w:val="003B443A"/>
    <w:rsid w:val="003F3637"/>
    <w:rsid w:val="00413C99"/>
    <w:rsid w:val="00415F48"/>
    <w:rsid w:val="00424F77"/>
    <w:rsid w:val="00426B03"/>
    <w:rsid w:val="00440F2A"/>
    <w:rsid w:val="004526BC"/>
    <w:rsid w:val="00453291"/>
    <w:rsid w:val="00476DAF"/>
    <w:rsid w:val="00477D24"/>
    <w:rsid w:val="00497A07"/>
    <w:rsid w:val="004A5149"/>
    <w:rsid w:val="004A5AC8"/>
    <w:rsid w:val="004B23AF"/>
    <w:rsid w:val="004B36A3"/>
    <w:rsid w:val="004B78C8"/>
    <w:rsid w:val="004C033D"/>
    <w:rsid w:val="004C592B"/>
    <w:rsid w:val="004C6210"/>
    <w:rsid w:val="00514A5A"/>
    <w:rsid w:val="00532264"/>
    <w:rsid w:val="00553695"/>
    <w:rsid w:val="00567ACA"/>
    <w:rsid w:val="005715EE"/>
    <w:rsid w:val="005719FA"/>
    <w:rsid w:val="005D62B1"/>
    <w:rsid w:val="00615412"/>
    <w:rsid w:val="00626593"/>
    <w:rsid w:val="00660835"/>
    <w:rsid w:val="00673BE8"/>
    <w:rsid w:val="00680FAE"/>
    <w:rsid w:val="006A0A77"/>
    <w:rsid w:val="006B0311"/>
    <w:rsid w:val="006B67A6"/>
    <w:rsid w:val="006D136B"/>
    <w:rsid w:val="006D6614"/>
    <w:rsid w:val="00713944"/>
    <w:rsid w:val="00731B86"/>
    <w:rsid w:val="00736F9D"/>
    <w:rsid w:val="007376B3"/>
    <w:rsid w:val="00737F92"/>
    <w:rsid w:val="007505D8"/>
    <w:rsid w:val="00757EA4"/>
    <w:rsid w:val="007752F7"/>
    <w:rsid w:val="00786F60"/>
    <w:rsid w:val="007A7211"/>
    <w:rsid w:val="007B7AD1"/>
    <w:rsid w:val="007E7481"/>
    <w:rsid w:val="007F795B"/>
    <w:rsid w:val="00812653"/>
    <w:rsid w:val="00813B2B"/>
    <w:rsid w:val="0081621A"/>
    <w:rsid w:val="0082525A"/>
    <w:rsid w:val="00835C13"/>
    <w:rsid w:val="008560DE"/>
    <w:rsid w:val="00856856"/>
    <w:rsid w:val="00874A3A"/>
    <w:rsid w:val="008810C8"/>
    <w:rsid w:val="00885252"/>
    <w:rsid w:val="00895425"/>
    <w:rsid w:val="008B5CBD"/>
    <w:rsid w:val="008B7EAE"/>
    <w:rsid w:val="008C6202"/>
    <w:rsid w:val="008D5F78"/>
    <w:rsid w:val="008D6A13"/>
    <w:rsid w:val="008E3CB4"/>
    <w:rsid w:val="008F2462"/>
    <w:rsid w:val="008F3E0F"/>
    <w:rsid w:val="00901C54"/>
    <w:rsid w:val="00903901"/>
    <w:rsid w:val="00920BE4"/>
    <w:rsid w:val="00924F21"/>
    <w:rsid w:val="0093428E"/>
    <w:rsid w:val="00942FB9"/>
    <w:rsid w:val="00963D63"/>
    <w:rsid w:val="0096753C"/>
    <w:rsid w:val="00967ED0"/>
    <w:rsid w:val="0099217D"/>
    <w:rsid w:val="009B479D"/>
    <w:rsid w:val="009B71F7"/>
    <w:rsid w:val="009E029D"/>
    <w:rsid w:val="009E6ADE"/>
    <w:rsid w:val="009F31FA"/>
    <w:rsid w:val="00A07BE3"/>
    <w:rsid w:val="00A10C0D"/>
    <w:rsid w:val="00A51019"/>
    <w:rsid w:val="00A72CCD"/>
    <w:rsid w:val="00A747B2"/>
    <w:rsid w:val="00A83C30"/>
    <w:rsid w:val="00AC24D9"/>
    <w:rsid w:val="00AC3C4E"/>
    <w:rsid w:val="00AD07D0"/>
    <w:rsid w:val="00AD4F23"/>
    <w:rsid w:val="00AE2119"/>
    <w:rsid w:val="00B26BF0"/>
    <w:rsid w:val="00B32203"/>
    <w:rsid w:val="00B51FD8"/>
    <w:rsid w:val="00B61EF2"/>
    <w:rsid w:val="00B86F06"/>
    <w:rsid w:val="00B9522B"/>
    <w:rsid w:val="00B97F58"/>
    <w:rsid w:val="00BA30E1"/>
    <w:rsid w:val="00BD07CB"/>
    <w:rsid w:val="00BD1CC7"/>
    <w:rsid w:val="00BF6254"/>
    <w:rsid w:val="00C172BB"/>
    <w:rsid w:val="00C56750"/>
    <w:rsid w:val="00C71099"/>
    <w:rsid w:val="00C75EF9"/>
    <w:rsid w:val="00C8412D"/>
    <w:rsid w:val="00C95B65"/>
    <w:rsid w:val="00CB2BA2"/>
    <w:rsid w:val="00CB7CFC"/>
    <w:rsid w:val="00CD31FA"/>
    <w:rsid w:val="00CD4E56"/>
    <w:rsid w:val="00CE3CB9"/>
    <w:rsid w:val="00D06573"/>
    <w:rsid w:val="00D16B0E"/>
    <w:rsid w:val="00D55EEC"/>
    <w:rsid w:val="00D97AA7"/>
    <w:rsid w:val="00D97B27"/>
    <w:rsid w:val="00DA0DA9"/>
    <w:rsid w:val="00DA2626"/>
    <w:rsid w:val="00DB192C"/>
    <w:rsid w:val="00DC5C66"/>
    <w:rsid w:val="00DD37F0"/>
    <w:rsid w:val="00DE0F18"/>
    <w:rsid w:val="00DE4A02"/>
    <w:rsid w:val="00DF3F08"/>
    <w:rsid w:val="00E01342"/>
    <w:rsid w:val="00E02A05"/>
    <w:rsid w:val="00E13AC6"/>
    <w:rsid w:val="00E345A9"/>
    <w:rsid w:val="00E465B5"/>
    <w:rsid w:val="00E86B6C"/>
    <w:rsid w:val="00E95937"/>
    <w:rsid w:val="00EA2AA9"/>
    <w:rsid w:val="00EF6277"/>
    <w:rsid w:val="00F00B5E"/>
    <w:rsid w:val="00F2294C"/>
    <w:rsid w:val="00F3255C"/>
    <w:rsid w:val="00F3744C"/>
    <w:rsid w:val="00F55350"/>
    <w:rsid w:val="00F842A2"/>
    <w:rsid w:val="00FB5C27"/>
    <w:rsid w:val="00FE4FA7"/>
    <w:rsid w:val="00FF2BC3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0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412"/>
    <w:pPr>
      <w:keepNext/>
      <w:jc w:val="center"/>
      <w:outlineLvl w:val="1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446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97A0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7A07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DC5C66"/>
    <w:pPr>
      <w:spacing w:before="300" w:after="300" w:line="312" w:lineRule="auto"/>
      <w:ind w:left="300" w:right="300"/>
      <w:jc w:val="both"/>
    </w:pPr>
    <w:rPr>
      <w:rFonts w:ascii="Verdana" w:hAnsi="Verdana" w:cs="Verdana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DC5C66"/>
    <w:rPr>
      <w:b/>
      <w:bCs/>
    </w:rPr>
  </w:style>
  <w:style w:type="character" w:styleId="Emphasis">
    <w:name w:val="Emphasis"/>
    <w:basedOn w:val="DefaultParagraphFont"/>
    <w:uiPriority w:val="99"/>
    <w:qFormat/>
    <w:rsid w:val="00DC5C66"/>
    <w:rPr>
      <w:i/>
      <w:iCs/>
    </w:rPr>
  </w:style>
  <w:style w:type="character" w:styleId="Hyperlink">
    <w:name w:val="Hyperlink"/>
    <w:basedOn w:val="DefaultParagraphFont"/>
    <w:uiPriority w:val="99"/>
    <w:rsid w:val="00C71099"/>
    <w:rPr>
      <w:color w:val="0000FF"/>
      <w:u w:val="single"/>
    </w:rPr>
  </w:style>
  <w:style w:type="character" w:customStyle="1" w:styleId="txt11street-address">
    <w:name w:val="txt11 street-address"/>
    <w:basedOn w:val="DefaultParagraphFont"/>
    <w:uiPriority w:val="99"/>
    <w:rsid w:val="007505D8"/>
  </w:style>
  <w:style w:type="character" w:customStyle="1" w:styleId="postal-code">
    <w:name w:val="postal-code"/>
    <w:basedOn w:val="DefaultParagraphFont"/>
    <w:uiPriority w:val="99"/>
    <w:rsid w:val="007505D8"/>
  </w:style>
  <w:style w:type="character" w:customStyle="1" w:styleId="locality">
    <w:name w:val="locality"/>
    <w:basedOn w:val="DefaultParagraphFont"/>
    <w:uiPriority w:val="99"/>
    <w:rsid w:val="007505D8"/>
  </w:style>
  <w:style w:type="character" w:customStyle="1" w:styleId="region">
    <w:name w:val="region"/>
    <w:basedOn w:val="DefaultParagraphFont"/>
    <w:uiPriority w:val="99"/>
    <w:rsid w:val="007505D8"/>
  </w:style>
  <w:style w:type="character" w:customStyle="1" w:styleId="Titolo1">
    <w:name w:val="Titolo1"/>
    <w:basedOn w:val="DefaultParagraphFont"/>
    <w:uiPriority w:val="99"/>
    <w:rsid w:val="007505D8"/>
  </w:style>
  <w:style w:type="character" w:customStyle="1" w:styleId="txt111">
    <w:name w:val="txt111"/>
    <w:basedOn w:val="DefaultParagraphFont"/>
    <w:uiPriority w:val="99"/>
    <w:rsid w:val="007505D8"/>
    <w:rPr>
      <w:rFonts w:ascii="Verdana" w:hAnsi="Verdana" w:cs="Verdana"/>
      <w:color w:val="auto"/>
      <w:sz w:val="17"/>
      <w:szCs w:val="17"/>
    </w:rPr>
  </w:style>
  <w:style w:type="character" w:customStyle="1" w:styleId="tel">
    <w:name w:val="tel"/>
    <w:basedOn w:val="DefaultParagraphFont"/>
    <w:uiPriority w:val="99"/>
    <w:rsid w:val="007505D8"/>
  </w:style>
  <w:style w:type="paragraph" w:styleId="Header">
    <w:name w:val="header"/>
    <w:basedOn w:val="Normal"/>
    <w:link w:val="HeaderChar"/>
    <w:uiPriority w:val="99"/>
    <w:rsid w:val="006B67A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6BB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3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4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2332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63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08">
          <w:marLeft w:val="0"/>
          <w:marRight w:val="0"/>
          <w:marTop w:val="0"/>
          <w:marBottom w:val="0"/>
          <w:divBdr>
            <w:top w:val="single" w:sz="6" w:space="0" w:color="003399"/>
            <w:left w:val="single" w:sz="6" w:space="0" w:color="003399"/>
            <w:bottom w:val="single" w:sz="12" w:space="0" w:color="003399"/>
            <w:right w:val="single" w:sz="12" w:space="0" w:color="003399"/>
          </w:divBdr>
        </w:div>
      </w:divsChild>
    </w:div>
    <w:div w:id="7014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45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252</Words>
  <Characters>1437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</dc:title>
  <dc:subject/>
  <dc:creator>Radaelli</dc:creator>
  <cp:keywords/>
  <dc:description/>
  <cp:lastModifiedBy>user</cp:lastModifiedBy>
  <cp:revision>3</cp:revision>
  <cp:lastPrinted>2012-04-06T09:31:00Z</cp:lastPrinted>
  <dcterms:created xsi:type="dcterms:W3CDTF">2012-04-06T10:24:00Z</dcterms:created>
  <dcterms:modified xsi:type="dcterms:W3CDTF">2012-04-06T10:28:00Z</dcterms:modified>
</cp:coreProperties>
</file>